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8A49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1CAEFECB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00717749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p w14:paraId="1BF9CE37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334A" w14:paraId="03D607AB" w14:textId="77777777">
        <w:tc>
          <w:tcPr>
            <w:tcW w:w="1080" w:type="dxa"/>
            <w:vAlign w:val="center"/>
          </w:tcPr>
          <w:p w14:paraId="5968CB47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4B4A15" w14:textId="417E0A85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43001-55/2021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7765DD58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E97162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BAF6C2F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BE334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334A" w14:paraId="11C12ACA" w14:textId="77777777">
        <w:tc>
          <w:tcPr>
            <w:tcW w:w="1080" w:type="dxa"/>
            <w:vAlign w:val="center"/>
          </w:tcPr>
          <w:p w14:paraId="44F0CE43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525C172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14.04.2021</w:t>
            </w:r>
          </w:p>
        </w:tc>
        <w:tc>
          <w:tcPr>
            <w:tcW w:w="1080" w:type="dxa"/>
            <w:vAlign w:val="center"/>
          </w:tcPr>
          <w:p w14:paraId="747B1BD6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E7D063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323252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14:paraId="3A93474C" w14:textId="77777777" w:rsidR="00424A5A" w:rsidRPr="00BE334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F230620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3DAED975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p w14:paraId="77D9438E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6501878F" w14:textId="77777777" w:rsidR="00E813F4" w:rsidRPr="00BE334A" w:rsidRDefault="00E813F4" w:rsidP="00E813F4">
      <w:pPr>
        <w:rPr>
          <w:rFonts w:ascii="Tahoma" w:hAnsi="Tahoma" w:cs="Tahoma"/>
          <w:sz w:val="20"/>
          <w:szCs w:val="20"/>
        </w:rPr>
      </w:pPr>
    </w:p>
    <w:p w14:paraId="06BA6539" w14:textId="77777777" w:rsidR="00E813F4" w:rsidRPr="00BE334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7CA013E" w14:textId="77777777" w:rsidR="00E813F4" w:rsidRPr="00BE334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B9E7094" w14:textId="77777777" w:rsidR="00E813F4" w:rsidRPr="00BE334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334A" w14:paraId="22902063" w14:textId="77777777">
        <w:tc>
          <w:tcPr>
            <w:tcW w:w="9288" w:type="dxa"/>
          </w:tcPr>
          <w:p w14:paraId="6851BB6D" w14:textId="77777777" w:rsidR="00E813F4" w:rsidRPr="00BE334A" w:rsidRDefault="00BE334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334A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14:paraId="0E373D00" w14:textId="77777777" w:rsidR="00E813F4" w:rsidRPr="00BE33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2BE3F7" w14:textId="77777777" w:rsidR="00E813F4" w:rsidRPr="00BE33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6D5790F" w14:textId="77777777" w:rsidR="00BE334A" w:rsidRPr="00BE334A" w:rsidRDefault="00BE334A" w:rsidP="00BE334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E334A">
        <w:rPr>
          <w:rFonts w:ascii="Tahoma" w:hAnsi="Tahoma" w:cs="Tahoma"/>
          <w:b/>
          <w:color w:val="333333"/>
          <w:sz w:val="20"/>
          <w:szCs w:val="20"/>
          <w:lang w:eastAsia="sl-SI"/>
        </w:rPr>
        <w:t>JN001919/2021-B01 - A-74/21; datum objave: 30.03.2021 </w:t>
      </w:r>
    </w:p>
    <w:p w14:paraId="069217E2" w14:textId="77777777" w:rsidR="00E813F4" w:rsidRPr="00BE334A" w:rsidRDefault="00BE33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E334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14.04.2021   08:34</w:t>
      </w:r>
    </w:p>
    <w:p w14:paraId="2DAAEE01" w14:textId="77777777" w:rsidR="00E813F4" w:rsidRPr="00BE334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334A">
        <w:rPr>
          <w:rFonts w:ascii="Tahoma" w:hAnsi="Tahoma" w:cs="Tahoma"/>
          <w:b/>
          <w:szCs w:val="20"/>
        </w:rPr>
        <w:t>Vprašanje:</w:t>
      </w:r>
    </w:p>
    <w:p w14:paraId="117958FC" w14:textId="77777777" w:rsidR="00E813F4" w:rsidRPr="00BE334A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7576CFF" w14:textId="77777777" w:rsidR="00BE334A" w:rsidRPr="00BE334A" w:rsidRDefault="00BE334A" w:rsidP="00BE334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E33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sta potrebna pri reviziji dva strokovnjaka: vodja revizije in odgovorni revident?</w:t>
      </w:r>
      <w:r w:rsidRPr="00BE334A">
        <w:rPr>
          <w:rFonts w:ascii="Tahoma" w:hAnsi="Tahoma" w:cs="Tahoma"/>
          <w:color w:val="333333"/>
          <w:sz w:val="20"/>
          <w:szCs w:val="20"/>
        </w:rPr>
        <w:br/>
      </w:r>
      <w:r w:rsidRPr="00BE33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je lahko revident za cestni objekt in za podporni zid ena oseba?</w:t>
      </w:r>
    </w:p>
    <w:p w14:paraId="6FFD6E57" w14:textId="77777777" w:rsidR="00E813F4" w:rsidRPr="00BE334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87EFB9C" w14:textId="77777777" w:rsidR="00E813F4" w:rsidRPr="00BE334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A878130" w14:textId="277E0859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E334A">
        <w:rPr>
          <w:rFonts w:ascii="Tahoma" w:hAnsi="Tahoma" w:cs="Tahoma"/>
          <w:b/>
          <w:szCs w:val="20"/>
        </w:rPr>
        <w:t>Odgovor:</w:t>
      </w:r>
    </w:p>
    <w:p w14:paraId="2912F4CE" w14:textId="77777777" w:rsidR="00BC2DF6" w:rsidRPr="00BE334A" w:rsidRDefault="00BC2DF6" w:rsidP="00E813F4">
      <w:pPr>
        <w:pStyle w:val="BodyText2"/>
        <w:rPr>
          <w:rFonts w:ascii="Tahoma" w:hAnsi="Tahoma" w:cs="Tahoma"/>
          <w:b/>
          <w:szCs w:val="20"/>
        </w:rPr>
      </w:pPr>
    </w:p>
    <w:p w14:paraId="388FD6C6" w14:textId="36102C7E" w:rsidR="00AE5ABA" w:rsidRDefault="00BC2DF6" w:rsidP="00BC2DF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sz w:val="20"/>
          <w:szCs w:val="20"/>
        </w:rPr>
        <w:t>Ponudnik zagotovi revidente za sklope, ki so predmet revizije. Za sklope 1, 2, 6, 7 in 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mora ponudnik zagotoviti odgovornega revidenta za cestne objekte (odgovorni revident/1) in za sklop 7 tudi odgovornega revidenta </w:t>
      </w:r>
      <w:r w:rsidR="00AE5A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železniško infrastrukturo (odgovorni revident/2). Torej le za sklop 7 mora ponudnik zagotoviti dva strokovnjaka za revizijo, za ostale sklope zagotovi le enega strokovnjaka.</w:t>
      </w:r>
    </w:p>
    <w:p w14:paraId="0F37C031" w14:textId="18111DB6" w:rsidR="00BC2DF6" w:rsidRPr="00BE334A" w:rsidRDefault="00BC2DF6" w:rsidP="00BC2DF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BE334A">
        <w:rPr>
          <w:rFonts w:ascii="Tahoma" w:hAnsi="Tahoma" w:cs="Tahoma"/>
          <w:color w:val="333333"/>
          <w:sz w:val="20"/>
          <w:szCs w:val="20"/>
        </w:rPr>
        <w:br/>
      </w:r>
      <w:r w:rsidR="00AE5A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Da, odgovorni</w:t>
      </w:r>
      <w:r w:rsidRPr="00BE33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revident za cestni objekt in podporni zid </w:t>
      </w:r>
      <w:r w:rsidR="00AE5A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 lahko </w:t>
      </w:r>
      <w:r w:rsidRPr="00BE33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ena oseba</w:t>
      </w:r>
      <w:r w:rsidR="00AE5A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59B3D12D" w14:textId="77777777" w:rsidR="00E813F4" w:rsidRPr="00BE33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14:paraId="626CA34E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E3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FCBA" w14:textId="77777777" w:rsidR="00950A30" w:rsidRDefault="00950A30">
      <w:r>
        <w:separator/>
      </w:r>
    </w:p>
  </w:endnote>
  <w:endnote w:type="continuationSeparator" w:id="0">
    <w:p w14:paraId="172F4CCE" w14:textId="77777777" w:rsidR="00950A30" w:rsidRDefault="009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31AB" w14:textId="77777777" w:rsidR="00BE334A" w:rsidRDefault="00BE3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4DA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5FEC6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6C5B2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F1023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EFC4A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5873D1" w14:textId="407C8F4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7B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AFCC5D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E3FB41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13042" w14:textId="77777777" w:rsidR="00E813F4" w:rsidRDefault="00E813F4" w:rsidP="002507C2">
    <w:pPr>
      <w:pStyle w:val="Footer"/>
      <w:ind w:firstLine="540"/>
    </w:pPr>
    <w:r>
      <w:t xml:space="preserve">  </w:t>
    </w:r>
    <w:r w:rsidR="00BE334A" w:rsidRPr="00643501">
      <w:rPr>
        <w:noProof/>
        <w:lang w:eastAsia="sl-SI"/>
      </w:rPr>
      <w:drawing>
        <wp:inline distT="0" distB="0" distL="0" distR="0" wp14:anchorId="0CCA217C" wp14:editId="417347EC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643501">
      <w:rPr>
        <w:noProof/>
        <w:lang w:eastAsia="sl-SI"/>
      </w:rPr>
      <w:drawing>
        <wp:inline distT="0" distB="0" distL="0" distR="0" wp14:anchorId="7E9AF336" wp14:editId="19714D9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CF74F9">
      <w:rPr>
        <w:noProof/>
        <w:lang w:eastAsia="sl-SI"/>
      </w:rPr>
      <w:drawing>
        <wp:inline distT="0" distB="0" distL="0" distR="0" wp14:anchorId="2ABA4DC8" wp14:editId="4846C6C6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85290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E01E" w14:textId="77777777" w:rsidR="00950A30" w:rsidRDefault="00950A30">
      <w:r>
        <w:separator/>
      </w:r>
    </w:p>
  </w:footnote>
  <w:footnote w:type="continuationSeparator" w:id="0">
    <w:p w14:paraId="3EBF4720" w14:textId="77777777" w:rsidR="00950A30" w:rsidRDefault="009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2CAE" w14:textId="77777777" w:rsidR="00BE334A" w:rsidRDefault="00BE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E8E1" w14:textId="77777777" w:rsidR="00BE334A" w:rsidRDefault="00BE3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DA5A" w14:textId="77777777" w:rsidR="00DB7CDA" w:rsidRDefault="00BE33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C15BB5" wp14:editId="7BE7F5B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15481"/>
    <w:rsid w:val="00634B0D"/>
    <w:rsid w:val="00637BE6"/>
    <w:rsid w:val="00950A30"/>
    <w:rsid w:val="009B1FD9"/>
    <w:rsid w:val="00A05C73"/>
    <w:rsid w:val="00A17575"/>
    <w:rsid w:val="00AD3747"/>
    <w:rsid w:val="00AE5ABA"/>
    <w:rsid w:val="00BC2DF6"/>
    <w:rsid w:val="00BE334A"/>
    <w:rsid w:val="00C27BA1"/>
    <w:rsid w:val="00DB7CDA"/>
    <w:rsid w:val="00DC250A"/>
    <w:rsid w:val="00E133D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14077B"/>
  <w15:chartTrackingRefBased/>
  <w15:docId w15:val="{54874C15-BD6E-4F7F-863F-149762D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334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33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2021-04-28T05:53:00Z</cp:lastPrinted>
  <dcterms:created xsi:type="dcterms:W3CDTF">2021-04-26T16:08:00Z</dcterms:created>
  <dcterms:modified xsi:type="dcterms:W3CDTF">2021-04-28T05:54:00Z</dcterms:modified>
</cp:coreProperties>
</file>